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8A" w:rsidRDefault="008C698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FRIENDS OF ST MICHAEL’S CHURCH</w:t>
      </w:r>
    </w:p>
    <w:p w:rsidR="008C698A" w:rsidRDefault="008C698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EAST HERTS ARCHAEOLOGICAL SOCIETY</w:t>
      </w:r>
    </w:p>
    <w:p w:rsidR="008C698A" w:rsidRDefault="008C698A">
      <w:pPr>
        <w:rPr>
          <w:rFonts w:ascii="Comic Sans MS" w:hAnsi="Comic Sans MS" w:cs="Comic Sans MS"/>
          <w:sz w:val="24"/>
          <w:szCs w:val="24"/>
        </w:rPr>
      </w:pP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Excursion to Oxford,  Saturday 17</w:t>
      </w:r>
      <w:r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September 2016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8.30 am  Lodge’s coach leaves St Michael’s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8.45 am  coach picks up at rear of Sainsbury’s, Thorley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9.15 am coach picks up at Mill Road, Hertford, Tesco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11.30 Arrive at Oxford Ashmolean Museum.  Lunch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1.30 Guided tour of Christ Church College.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2.30 Guided tour of Cathedral.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3.30  Opportunity to get tea in Oxford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4.30 Coach leaves Ashmolean Museum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6.30 Approx return to Hertford, Thorley and St Michael’s</w:t>
      </w:r>
    </w:p>
    <w:p w:rsidR="008C698A" w:rsidRDefault="008C698A">
      <w:pPr>
        <w:pBdr>
          <w:bottom w:val="single" w:sz="6" w:space="1" w:color="auto"/>
        </w:pBd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Please return slip below to Helen Gibson, 8 Conifer court, Bishop’s Stortford CM23 2QR    01279 654970   07769978671  as soon as possible but by 10</w:t>
      </w:r>
      <w:r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September 2016 at the latest.</w:t>
      </w:r>
    </w:p>
    <w:p w:rsidR="008C698A" w:rsidRDefault="008C698A">
      <w:pPr>
        <w:pBdr>
          <w:bottom w:val="single" w:sz="6" w:space="1" w:color="auto"/>
        </w:pBdr>
        <w:ind w:firstLine="720"/>
        <w:rPr>
          <w:rFonts w:ascii="Comic Sans MS" w:hAnsi="Comic Sans MS" w:cs="Comic Sans MS"/>
          <w:sz w:val="24"/>
          <w:szCs w:val="24"/>
        </w:rPr>
      </w:pPr>
    </w:p>
    <w:p w:rsidR="008C698A" w:rsidRDefault="008C698A">
      <w:pPr>
        <w:pBdr>
          <w:bottom w:val="single" w:sz="6" w:space="1" w:color="auto"/>
        </w:pBdr>
        <w:ind w:firstLine="720"/>
        <w:rPr>
          <w:rFonts w:ascii="Comic Sans MS" w:hAnsi="Comic Sans MS" w:cs="Comic Sans MS"/>
          <w:sz w:val="24"/>
          <w:szCs w:val="24"/>
        </w:rPr>
      </w:pP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 wish to join the excursion to Oxford, Sat. 17</w:t>
      </w:r>
      <w:r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September 2016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Name____________________________________________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Address__________________________________________</w:t>
      </w:r>
    </w:p>
    <w:p w:rsidR="008C698A" w:rsidRDefault="008C698A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Phone, mobile is possible______________________________</w:t>
      </w:r>
    </w:p>
    <w:p w:rsidR="008C698A" w:rsidRDefault="008C698A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 enclose a cheque payable to Friends of St Michael’s or East Herts   Archaeological Society for £30 per person ( includes coach and guides)</w:t>
      </w:r>
    </w:p>
    <w:p w:rsidR="008C698A" w:rsidRDefault="008C698A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 wish to join at St Michael’s,   Thorley,   Hertford</w:t>
      </w:r>
    </w:p>
    <w:sectPr w:rsidR="008C698A" w:rsidSect="008C6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8A"/>
    <w:rsid w:val="008C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163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</dc:creator>
  <cp:keywords/>
  <dc:description/>
  <cp:lastModifiedBy>Ben</cp:lastModifiedBy>
  <cp:revision>2</cp:revision>
  <dcterms:created xsi:type="dcterms:W3CDTF">2016-06-28T08:19:00Z</dcterms:created>
  <dcterms:modified xsi:type="dcterms:W3CDTF">2016-06-28T08:19:00Z</dcterms:modified>
</cp:coreProperties>
</file>